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CFC4" w14:textId="77777777" w:rsidR="00E673BE" w:rsidRDefault="007B7F7B" w:rsidP="00E6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A2B0563" wp14:editId="6F7A8E5D">
            <wp:extent cx="5930900" cy="1574800"/>
            <wp:effectExtent l="0" t="0" r="12700" b="0"/>
            <wp:docPr id="2" name="Picture 2" descr="Macintosh HD:Users:MLewis:Downloads:CMR_Email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Lewis:Downloads:CMR_Email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08ED0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C377BD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A11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A117F2">
        <w:rPr>
          <w:rFonts w:ascii="Times New Roman" w:hAnsi="Times New Roman" w:cs="Times New Roman"/>
          <w:b/>
          <w:bCs/>
          <w:color w:val="000000"/>
          <w:sz w:val="19"/>
          <w:szCs w:val="19"/>
        </w:rPr>
        <w:t>ISTRICT</w:t>
      </w:r>
      <w:r w:rsidRPr="00A11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 w:rsidRPr="00A117F2">
        <w:rPr>
          <w:rFonts w:ascii="Times New Roman" w:hAnsi="Times New Roman" w:cs="Times New Roman"/>
          <w:b/>
          <w:bCs/>
          <w:color w:val="000000"/>
          <w:sz w:val="19"/>
          <w:szCs w:val="19"/>
        </w:rPr>
        <w:t>FFICE</w:t>
      </w:r>
      <w:r w:rsidRPr="00A11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 w:rsidRPr="00A117F2">
        <w:rPr>
          <w:rFonts w:ascii="Times New Roman" w:hAnsi="Times New Roman" w:cs="Times New Roman"/>
          <w:b/>
          <w:bCs/>
          <w:color w:val="000000"/>
          <w:sz w:val="19"/>
          <w:szCs w:val="19"/>
        </w:rPr>
        <w:t>ONGRESSIONAL</w:t>
      </w:r>
      <w:r w:rsidRPr="00A11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A117F2">
        <w:rPr>
          <w:rFonts w:ascii="Times New Roman" w:hAnsi="Times New Roman" w:cs="Times New Roman"/>
          <w:b/>
          <w:bCs/>
          <w:color w:val="000000"/>
          <w:sz w:val="19"/>
          <w:szCs w:val="19"/>
        </w:rPr>
        <w:t>NTERNSHIP</w:t>
      </w:r>
      <w:r w:rsidRPr="00A11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 w:rsidRPr="00A117F2">
        <w:rPr>
          <w:rFonts w:ascii="Times New Roman" w:hAnsi="Times New Roman" w:cs="Times New Roman"/>
          <w:b/>
          <w:bCs/>
          <w:color w:val="000000"/>
          <w:sz w:val="19"/>
          <w:szCs w:val="19"/>
        </w:rPr>
        <w:t>PPLICATION</w:t>
      </w:r>
    </w:p>
    <w:p w14:paraId="6FD54DA5" w14:textId="77777777" w:rsidR="00E673BE" w:rsidRPr="00A117F2" w:rsidRDefault="00E673BE" w:rsidP="00E6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576" w:type="dxa"/>
        <w:jc w:val="center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73BE" w:rsidRPr="00A117F2" w14:paraId="5C84E4AF" w14:textId="77777777" w:rsidTr="00D95BCA">
        <w:trPr>
          <w:jc w:val="center"/>
        </w:trPr>
        <w:tc>
          <w:tcPr>
            <w:tcW w:w="4788" w:type="dxa"/>
          </w:tcPr>
          <w:p w14:paraId="6510B7CA" w14:textId="77777777" w:rsidR="00E673BE" w:rsidRPr="0071625E" w:rsidRDefault="00E673BE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 COMPONENTS:</w:t>
            </w:r>
          </w:p>
          <w:p w14:paraId="4D679C2B" w14:textId="77777777" w:rsidR="00E673BE" w:rsidRPr="0071625E" w:rsidRDefault="007B7F7B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80701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3B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673BE" w:rsidRPr="00A1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Internship Application</w:t>
            </w:r>
          </w:p>
          <w:p w14:paraId="1ADF0B05" w14:textId="77777777" w:rsidR="00E673BE" w:rsidRPr="00A117F2" w:rsidRDefault="007B7F7B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3813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3BE" w:rsidRPr="0071625E">
                  <w:rPr>
                    <w:rFonts w:ascii="Times New Roman" w:hAnsi="Times New Roman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673BE" w:rsidRPr="00A1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Cover letter</w:t>
            </w:r>
          </w:p>
          <w:p w14:paraId="79B679C8" w14:textId="77777777" w:rsidR="00E673BE" w:rsidRPr="00A117F2" w:rsidRDefault="007B7F7B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609880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3BE" w:rsidRPr="0071625E">
                  <w:rPr>
                    <w:rFonts w:ascii="Times New Roman" w:hAnsi="Times New Roman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67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673BE" w:rsidRPr="001A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ésumé</w:t>
            </w:r>
          </w:p>
          <w:p w14:paraId="686AEBFC" w14:textId="77777777" w:rsidR="00E673BE" w:rsidRPr="00A117F2" w:rsidRDefault="007B7F7B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980726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3BE" w:rsidRPr="0071625E">
                  <w:rPr>
                    <w:rFonts w:ascii="Times New Roman" w:hAnsi="Times New Roman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673BE" w:rsidRPr="00A1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 writing samples</w:t>
            </w:r>
          </w:p>
          <w:p w14:paraId="68EC05F9" w14:textId="77777777" w:rsidR="00E673BE" w:rsidRPr="00D151A2" w:rsidRDefault="007B7F7B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430012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3BE" w:rsidRPr="0071625E">
                  <w:rPr>
                    <w:rFonts w:ascii="Times New Roman" w:hAnsi="Times New Roman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673BE" w:rsidRPr="00A1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 letters of recommendation</w:t>
            </w:r>
          </w:p>
        </w:tc>
        <w:tc>
          <w:tcPr>
            <w:tcW w:w="4788" w:type="dxa"/>
          </w:tcPr>
          <w:p w14:paraId="41AE2315" w14:textId="77777777" w:rsidR="00E673BE" w:rsidRPr="00A117F2" w:rsidRDefault="00E673BE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A117F2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PPLYING FOR </w:t>
            </w:r>
            <w:r w:rsidRPr="00A11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A117F2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NTERNSHIP </w:t>
            </w:r>
            <w:r w:rsidRPr="00A11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A117F2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ERM</w:t>
            </w:r>
            <w:r w:rsidRPr="00A11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5084BF9C" w14:textId="77777777" w:rsidR="00E673BE" w:rsidRPr="00A117F2" w:rsidRDefault="007B7F7B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ourierNewPSMT" w:hAnsi="CourierNewPSMT" w:cs="CourierNewPSMT"/>
                  <w:color w:val="000000"/>
                  <w:sz w:val="24"/>
                  <w:szCs w:val="24"/>
                </w:rPr>
                <w:id w:val="1669822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3BE">
                  <w:rPr>
                    <w:rFonts w:ascii="MS Gothic" w:eastAsia="MS Gothic" w:hAnsi="MS Gothic" w:cs="CourierNewPS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673BE" w:rsidRPr="00A1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  <w:p w14:paraId="0FB79B7E" w14:textId="77777777" w:rsidR="00E673BE" w:rsidRPr="00A117F2" w:rsidRDefault="007B7F7B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ourierNewPSMT" w:hAnsi="CourierNewPSMT" w:cs="CourierNewPSMT"/>
                  <w:color w:val="000000"/>
                  <w:sz w:val="24"/>
                  <w:szCs w:val="24"/>
                </w:rPr>
                <w:id w:val="-655064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3BE">
                  <w:rPr>
                    <w:rFonts w:ascii="MS Gothic" w:eastAsia="MS Gothic" w:hAnsi="MS Gothic" w:cs="CourierNewPS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673BE" w:rsidRPr="00A1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</w:t>
            </w:r>
          </w:p>
          <w:p w14:paraId="11D4DFC2" w14:textId="77777777" w:rsidR="00E673BE" w:rsidRDefault="007B7F7B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ourierNewPSMT" w:hAnsi="CourierNewPSMT" w:cs="CourierNewPSMT"/>
                  <w:color w:val="000000"/>
                  <w:sz w:val="24"/>
                  <w:szCs w:val="24"/>
                </w:rPr>
                <w:id w:val="1932009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3BE">
                  <w:rPr>
                    <w:rFonts w:ascii="MS Gothic" w:eastAsia="MS Gothic" w:hAnsi="MS Gothic" w:cs="CourierNewPS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673BE" w:rsidRPr="00A1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</w:t>
            </w:r>
            <w:r w:rsidR="00E67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(open to high school students)</w:t>
            </w:r>
          </w:p>
          <w:p w14:paraId="2E98C4AF" w14:textId="77777777" w:rsidR="00E673BE" w:rsidRPr="00A117F2" w:rsidRDefault="007B7F7B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ourierNewPSMT" w:hAnsi="CourierNewPSMT" w:cs="CourierNewPSMT"/>
                  <w:color w:val="000000"/>
                  <w:sz w:val="24"/>
                  <w:szCs w:val="24"/>
                </w:rPr>
                <w:id w:val="-623998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73BE">
                  <w:rPr>
                    <w:rFonts w:ascii="MS Gothic" w:eastAsia="MS Gothic" w:hAnsi="MS Gothic" w:cs="CourierNewPS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673BE" w:rsidRPr="00A1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</w:t>
            </w:r>
          </w:p>
          <w:p w14:paraId="35BE31AF" w14:textId="77777777" w:rsidR="00E673BE" w:rsidRPr="00A117F2" w:rsidRDefault="00E673BE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7145ECCE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9A95DF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05"/>
      </w:tblGrid>
      <w:tr w:rsidR="00E673BE" w14:paraId="068B4897" w14:textId="77777777" w:rsidTr="00D95BCA">
        <w:tc>
          <w:tcPr>
            <w:tcW w:w="6871" w:type="dxa"/>
          </w:tcPr>
          <w:p w14:paraId="1F744961" w14:textId="77777777" w:rsidR="00E673BE" w:rsidRDefault="00E673BE" w:rsidP="00D95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id w:val="340898579"/>
                <w:text/>
              </w:sdtPr>
              <w:sdtEndPr/>
              <w:sdtContent>
                <w:r w:rsidRPr="006E3E00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Click here to enter your name</w:t>
                </w:r>
              </w:sdtContent>
            </w:sdt>
          </w:p>
        </w:tc>
        <w:tc>
          <w:tcPr>
            <w:tcW w:w="2705" w:type="dxa"/>
          </w:tcPr>
          <w:p w14:paraId="4B2FDF03" w14:textId="77777777" w:rsidR="00E673BE" w:rsidRDefault="00E673BE" w:rsidP="00D95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id w:val="45554145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E3E00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Select date</w:t>
                </w:r>
              </w:sdtContent>
            </w:sdt>
          </w:p>
        </w:tc>
      </w:tr>
      <w:tr w:rsidR="00E673BE" w14:paraId="64D67B74" w14:textId="77777777" w:rsidTr="00D95BCA">
        <w:tc>
          <w:tcPr>
            <w:tcW w:w="9576" w:type="dxa"/>
            <w:gridSpan w:val="2"/>
          </w:tcPr>
          <w:p w14:paraId="286C7BCF" w14:textId="77777777" w:rsidR="00E673BE" w:rsidRDefault="00E673BE" w:rsidP="00D95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Mailing Address: </w:t>
            </w:r>
            <w:sdt>
              <w:sdtPr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id w:val="260569166"/>
                <w:text/>
              </w:sdtPr>
              <w:sdtEndPr/>
              <w:sdtContent>
                <w:r w:rsidRPr="006E3E00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Click here to enter address</w:t>
                </w:r>
              </w:sdtContent>
            </w:sdt>
          </w:p>
        </w:tc>
      </w:tr>
      <w:tr w:rsidR="00E673BE" w14:paraId="45A61F82" w14:textId="77777777" w:rsidTr="00D95BCA">
        <w:tc>
          <w:tcPr>
            <w:tcW w:w="6871" w:type="dxa"/>
          </w:tcPr>
          <w:p w14:paraId="134B0761" w14:textId="77777777" w:rsidR="00E673BE" w:rsidRDefault="00E673BE" w:rsidP="00D95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Email Address: </w:t>
            </w:r>
            <w:r w:rsidRPr="006E3E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Click to enter email address</w:t>
            </w:r>
          </w:p>
        </w:tc>
        <w:tc>
          <w:tcPr>
            <w:tcW w:w="2705" w:type="dxa"/>
          </w:tcPr>
          <w:p w14:paraId="4066DFD7" w14:textId="77777777" w:rsidR="00E673BE" w:rsidRDefault="00E673BE" w:rsidP="00D95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id w:val="-1861812474"/>
                <w:text/>
              </w:sdtPr>
              <w:sdtEndPr/>
              <w:sdtContent>
                <w:r w:rsidRPr="006E3E00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Click here</w:t>
                </w:r>
              </w:sdtContent>
            </w:sdt>
          </w:p>
        </w:tc>
      </w:tr>
      <w:tr w:rsidR="00E673BE" w14:paraId="5F46E0EA" w14:textId="77777777" w:rsidTr="00D95BCA">
        <w:tc>
          <w:tcPr>
            <w:tcW w:w="6871" w:type="dxa"/>
          </w:tcPr>
          <w:p w14:paraId="1113A75B" w14:textId="77777777" w:rsidR="00E673BE" w:rsidRDefault="00E673BE" w:rsidP="00D95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Parent/Guardian: </w:t>
            </w:r>
            <w:sdt>
              <w:sdtPr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id w:val="2145007993"/>
                <w:text/>
              </w:sdtPr>
              <w:sdtEndPr/>
              <w:sdtContent>
                <w:r w:rsidRPr="006E3E00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Click here to enter name of Parent/Guardian</w:t>
                </w:r>
              </w:sdtContent>
            </w:sdt>
          </w:p>
        </w:tc>
        <w:tc>
          <w:tcPr>
            <w:tcW w:w="2705" w:type="dxa"/>
          </w:tcPr>
          <w:p w14:paraId="3A07FB77" w14:textId="77777777" w:rsidR="00E673BE" w:rsidRDefault="00E673BE" w:rsidP="00D95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id w:val="1739977630"/>
                <w:text/>
              </w:sdtPr>
              <w:sdtEndPr/>
              <w:sdtContent>
                <w:r w:rsidRPr="006E3E00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Click here</w:t>
                </w:r>
              </w:sdtContent>
            </w:sdt>
          </w:p>
        </w:tc>
      </w:tr>
    </w:tbl>
    <w:p w14:paraId="3D2F654C" w14:textId="77777777" w:rsidR="00E673BE" w:rsidRDefault="00E673BE" w:rsidP="00E673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Permanent Address: </w:t>
      </w:r>
      <w:sdt>
        <w:sdtPr>
          <w:rPr>
            <w:rFonts w:ascii="Times New Roman" w:hAnsi="Times New Roman" w:cs="Times New Roman"/>
            <w:i/>
            <w:color w:val="000000"/>
            <w:sz w:val="24"/>
            <w:szCs w:val="24"/>
          </w:rPr>
          <w:id w:val="-1283803091"/>
          <w:text/>
        </w:sdtPr>
        <w:sdtEndPr/>
        <w:sdtContent>
          <w:r w:rsidRPr="006E3E00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Click here to enter permanent address</w:t>
          </w:r>
        </w:sdtContent>
      </w:sdt>
    </w:p>
    <w:p w14:paraId="5E4DEADA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3789A8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Information:</w:t>
      </w:r>
    </w:p>
    <w:p w14:paraId="63A8D16A" w14:textId="77777777" w:rsidR="00E673BE" w:rsidRDefault="00E673BE" w:rsidP="00E673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University: </w:t>
      </w:r>
      <w:sdt>
        <w:sdtPr>
          <w:rPr>
            <w:rFonts w:ascii="Times New Roman" w:hAnsi="Times New Roman" w:cs="Times New Roman"/>
            <w:i/>
            <w:color w:val="000000"/>
            <w:sz w:val="24"/>
            <w:szCs w:val="24"/>
          </w:rPr>
          <w:id w:val="-469907233"/>
          <w:text/>
        </w:sdtPr>
        <w:sdtEndPr/>
        <w:sdtContent>
          <w:r w:rsidRPr="006E3E00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Click here to enter name of university</w:t>
          </w:r>
        </w:sdtContent>
      </w:sdt>
    </w:p>
    <w:p w14:paraId="5E76B230" w14:textId="77777777" w:rsidR="00E673BE" w:rsidRDefault="00E673BE" w:rsidP="00E673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Mailing Address: </w:t>
      </w:r>
      <w:sdt>
        <w:sdtPr>
          <w:rPr>
            <w:rFonts w:ascii="Times New Roman" w:hAnsi="Times New Roman" w:cs="Times New Roman"/>
            <w:i/>
            <w:color w:val="000000"/>
            <w:sz w:val="24"/>
            <w:szCs w:val="24"/>
          </w:rPr>
          <w:id w:val="-1398656097"/>
          <w:text/>
        </w:sdtPr>
        <w:sdtEndPr/>
        <w:sdtContent>
          <w:r w:rsidRPr="006E3E00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Click here to enter </w:t>
          </w:r>
          <w:proofErr w:type="gramStart"/>
          <w:r w:rsidRPr="006E3E00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university mailing</w:t>
          </w:r>
          <w:proofErr w:type="gramEnd"/>
          <w:r w:rsidRPr="006E3E00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address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718"/>
      </w:tblGrid>
      <w:tr w:rsidR="00E673BE" w14:paraId="28540A44" w14:textId="77777777" w:rsidTr="00D95BCA">
        <w:trPr>
          <w:trHeight w:val="352"/>
        </w:trPr>
        <w:tc>
          <w:tcPr>
            <w:tcW w:w="6858" w:type="dxa"/>
          </w:tcPr>
          <w:p w14:paraId="0A9EBDBF" w14:textId="77777777" w:rsidR="00E673BE" w:rsidRDefault="00E673BE" w:rsidP="00E673B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Major: </w:t>
            </w:r>
            <w:sdt>
              <w:sdtPr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id w:val="1324005887"/>
                <w:text/>
              </w:sdtPr>
              <w:sdtEndPr/>
              <w:sdtContent>
                <w:r w:rsidRPr="006E3E00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Click here to enter major</w:t>
                </w:r>
              </w:sdtContent>
            </w:sdt>
          </w:p>
        </w:tc>
        <w:tc>
          <w:tcPr>
            <w:tcW w:w="2718" w:type="dxa"/>
          </w:tcPr>
          <w:p w14:paraId="06E207DB" w14:textId="77777777" w:rsidR="00E673BE" w:rsidRDefault="00E673BE" w:rsidP="00E673B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GPA: </w:t>
            </w:r>
            <w:sdt>
              <w:sdtPr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id w:val="379295271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Click here</w:t>
                </w:r>
              </w:sdtContent>
            </w:sdt>
          </w:p>
        </w:tc>
      </w:tr>
      <w:tr w:rsidR="00E673BE" w14:paraId="71CF7429" w14:textId="77777777" w:rsidTr="00D95BCA">
        <w:trPr>
          <w:trHeight w:val="352"/>
        </w:trPr>
        <w:tc>
          <w:tcPr>
            <w:tcW w:w="6858" w:type="dxa"/>
          </w:tcPr>
          <w:p w14:paraId="3B1AA4E6" w14:textId="77777777" w:rsidR="00E673BE" w:rsidRDefault="00E673BE" w:rsidP="00E673B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Department: </w:t>
            </w:r>
            <w:r w:rsidRPr="006E3E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Click here to enter department name</w:t>
            </w:r>
          </w:p>
        </w:tc>
        <w:tc>
          <w:tcPr>
            <w:tcW w:w="2718" w:type="dxa"/>
          </w:tcPr>
          <w:p w14:paraId="0834EF5D" w14:textId="77777777" w:rsidR="00E673BE" w:rsidRDefault="00E673BE" w:rsidP="00E673B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id w:val="-1660770778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Click here</w:t>
                </w:r>
              </w:sdtContent>
            </w:sdt>
          </w:p>
        </w:tc>
      </w:tr>
    </w:tbl>
    <w:p w14:paraId="3EA83DA2" w14:textId="77777777" w:rsidR="00E673BE" w:rsidRDefault="00E673BE" w:rsidP="00E673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Expected Graduation Date: </w:t>
      </w:r>
      <w:sdt>
        <w:sdtPr>
          <w:rPr>
            <w:rFonts w:ascii="Times New Roman" w:hAnsi="Times New Roman" w:cs="Times New Roman"/>
            <w:i/>
            <w:color w:val="000000"/>
            <w:sz w:val="24"/>
            <w:szCs w:val="24"/>
          </w:rPr>
          <w:id w:val="-728529228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3E00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Select date</w:t>
          </w:r>
        </w:sdtContent>
      </w:sdt>
    </w:p>
    <w:p w14:paraId="575149B1" w14:textId="77777777" w:rsidR="00E673BE" w:rsidRDefault="00E673BE" w:rsidP="00E673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seeking academic credit for this internship? Yes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4560263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598617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</w:p>
    <w:p w14:paraId="6484DCF9" w14:textId="77777777" w:rsidR="00E673BE" w:rsidRPr="00C16558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1E15D8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Name the political leader (living or deceased) whom you most admire:</w:t>
      </w:r>
    </w:p>
    <w:sdt>
      <w:sdtPr>
        <w:rPr>
          <w:rFonts w:ascii="Times New Roman" w:hAnsi="Times New Roman" w:cs="Times New Roman"/>
          <w:bCs/>
          <w:color w:val="000000"/>
          <w:sz w:val="20"/>
          <w:szCs w:val="20"/>
        </w:rPr>
        <w:id w:val="-917398266"/>
        <w:text/>
      </w:sdtPr>
      <w:sdtEndPr/>
      <w:sdtContent>
        <w:p w14:paraId="1538F40F" w14:textId="77777777" w:rsidR="00E673BE" w:rsidRPr="00827DB2" w:rsidRDefault="00E673BE" w:rsidP="00E673BE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(Limit your answer to 60 words)</w:t>
          </w:r>
        </w:p>
      </w:sdtContent>
    </w:sdt>
    <w:p w14:paraId="44F7AF34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D0929DE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Tell us about some of your activities and interests: </w:t>
      </w:r>
    </w:p>
    <w:sdt>
      <w:sdtPr>
        <w:rPr>
          <w:rFonts w:ascii="Times New Roman" w:hAnsi="Times New Roman" w:cs="Times New Roman"/>
          <w:b/>
          <w:bCs/>
          <w:color w:val="000000"/>
          <w:sz w:val="20"/>
          <w:szCs w:val="20"/>
        </w:rPr>
        <w:id w:val="1553272956"/>
        <w:text/>
      </w:sdtPr>
      <w:sdtEndPr/>
      <w:sdtContent>
        <w:p w14:paraId="13980A89" w14:textId="77777777" w:rsidR="00E673BE" w:rsidRDefault="00E673BE" w:rsidP="00E673BE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(</w:t>
          </w:r>
          <w:r w:rsidRPr="00FB76E0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Limit your answer to 90 words</w:t>
          </w:r>
          <w:r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)</w:t>
          </w:r>
        </w:p>
      </w:sdtContent>
    </w:sdt>
    <w:p w14:paraId="4AD8D800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BE3549C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31D1FE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151D7B7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CD442C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CBD2AC4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01E98CA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0D85354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017E1B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Briefly indicate why you would like an internship with Congresswoman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McMorris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Rodgers:</w:t>
      </w:r>
    </w:p>
    <w:sdt>
      <w:sdtPr>
        <w:rPr>
          <w:rFonts w:ascii="Times New Roman" w:hAnsi="Times New Roman" w:cs="Times New Roman"/>
          <w:b/>
          <w:bCs/>
          <w:color w:val="000000"/>
          <w:sz w:val="20"/>
          <w:szCs w:val="20"/>
        </w:rPr>
        <w:id w:val="1767498686"/>
        <w:text/>
      </w:sdtPr>
      <w:sdtEndPr/>
      <w:sdtContent>
        <w:p w14:paraId="224F9B51" w14:textId="77777777" w:rsidR="00E673BE" w:rsidRDefault="00E673BE" w:rsidP="00E673BE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(</w:t>
          </w:r>
          <w:r w:rsidRPr="00FB76E0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Limit your answer to 90 words</w:t>
          </w:r>
          <w:r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)</w:t>
          </w:r>
        </w:p>
      </w:sdtContent>
    </w:sdt>
    <w:p w14:paraId="63062D2B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FFB40B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What would you like to learn from this internship? Why?</w:t>
      </w:r>
    </w:p>
    <w:sdt>
      <w:sdtPr>
        <w:rPr>
          <w:rFonts w:ascii="Times New Roman" w:hAnsi="Times New Roman" w:cs="Times New Roman"/>
          <w:b/>
          <w:bCs/>
          <w:color w:val="000000"/>
          <w:sz w:val="20"/>
          <w:szCs w:val="20"/>
        </w:rPr>
        <w:id w:val="-747653383"/>
        <w:text/>
      </w:sdtPr>
      <w:sdtEndPr/>
      <w:sdtContent>
        <w:p w14:paraId="32AAF9A4" w14:textId="77777777" w:rsidR="00E673BE" w:rsidRDefault="00E673BE" w:rsidP="00E673BE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(</w:t>
          </w:r>
          <w:r w:rsidRPr="00FB76E0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Limit your answer to 90 words</w:t>
          </w:r>
          <w:r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)</w:t>
          </w:r>
        </w:p>
      </w:sdtContent>
    </w:sdt>
    <w:p w14:paraId="6437D4EE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CF08BD2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How did you hear about our internship program?</w:t>
      </w:r>
    </w:p>
    <w:p w14:paraId="4330DD91" w14:textId="77777777" w:rsidR="00E673BE" w:rsidRDefault="007B7F7B" w:rsidP="00E673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id w:val="-2110420495"/>
          <w:text/>
        </w:sdtPr>
        <w:sdtEndPr/>
        <w:sdtContent>
          <w:r w:rsidR="00E673BE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(</w:t>
          </w:r>
          <w:r w:rsidR="00E673BE" w:rsidRPr="00FB76E0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Limit your answer to 45 words</w:t>
          </w:r>
        </w:sdtContent>
      </w:sdt>
      <w:r w:rsidR="00E673BE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44B0DB31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FD5C6A2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CKNOWLEDGEMENT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XPECTED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IME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OMMITMENT</w:t>
      </w:r>
    </w:p>
    <w:p w14:paraId="57321AE7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have read the District Office Congressional Internship Program Description and understand the</w:t>
      </w:r>
    </w:p>
    <w:p w14:paraId="383EF8E5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commitment requirements. My internship will begin and end as determined by my academic</w:t>
      </w:r>
    </w:p>
    <w:p w14:paraId="62DF2F06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term for which I am accepted. I understand that it is my responsibility to make</w:t>
      </w:r>
    </w:p>
    <w:p w14:paraId="271BDE1C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transportation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parking arrangements. Should I be accepted, I am committing to work for at</w:t>
      </w:r>
    </w:p>
    <w:p w14:paraId="7324A558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least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hours per week.</w:t>
      </w:r>
    </w:p>
    <w:p w14:paraId="5FE8249E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876"/>
      </w:tblGrid>
      <w:tr w:rsidR="00E673BE" w14:paraId="44B81951" w14:textId="77777777" w:rsidTr="00D95BCA">
        <w:tc>
          <w:tcPr>
            <w:tcW w:w="7038" w:type="dxa"/>
          </w:tcPr>
          <w:sdt>
            <w:sdt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id w:val="1670526784"/>
              <w:text/>
            </w:sdtPr>
            <w:sdtEndPr/>
            <w:sdtContent>
              <w:p w14:paraId="67D1A0C8" w14:textId="77777777" w:rsidR="00E673BE" w:rsidRPr="00494016" w:rsidRDefault="00E673BE" w:rsidP="00D95BCA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</w:pPr>
                <w:r w:rsidRPr="00494016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 xml:space="preserve">By entering </w:t>
                </w:r>
                <w:r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your name here, you agree to the above A</w:t>
                </w:r>
                <w:r w:rsidRPr="00494016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cknowledgement</w:t>
                </w:r>
              </w:p>
            </w:sdtContent>
          </w:sdt>
          <w:p w14:paraId="7011FB42" w14:textId="77777777" w:rsidR="00E673BE" w:rsidRDefault="00E673BE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Prospective Intern Signature</w:t>
            </w:r>
          </w:p>
        </w:tc>
        <w:tc>
          <w:tcPr>
            <w:tcW w:w="2876" w:type="dxa"/>
          </w:tcPr>
          <w:sdt>
            <w:sdt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id w:val="824405489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CE114AD" w14:textId="77777777" w:rsidR="00E673BE" w:rsidRPr="00494016" w:rsidRDefault="00E673BE" w:rsidP="00D95BCA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</w:pPr>
                <w:r w:rsidRPr="00494016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Click to select date</w:t>
                </w:r>
              </w:p>
            </w:sdtContent>
          </w:sdt>
          <w:p w14:paraId="61E31ADF" w14:textId="77777777" w:rsidR="00E673BE" w:rsidRDefault="00E673BE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  <w:p w14:paraId="608AB7C0" w14:textId="77777777" w:rsidR="00E673BE" w:rsidRDefault="00E673BE" w:rsidP="00D9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B006B9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MAIL THE ABOVE APPLICATION AND ADDITIONAL ITEMS 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CFEE04B" w14:textId="77777777" w:rsidR="00E673BE" w:rsidRPr="00827DB2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B2">
        <w:rPr>
          <w:rFonts w:ascii="Times New Roman" w:hAnsi="Times New Roman" w:cs="Times New Roman"/>
          <w:sz w:val="24"/>
          <w:szCs w:val="24"/>
        </w:rPr>
        <w:t>Jessica.laughery@mail.house.gov</w:t>
      </w:r>
    </w:p>
    <w:p w14:paraId="48EF651A" w14:textId="77777777" w:rsidR="00E673BE" w:rsidRDefault="00E673BE" w:rsidP="00E6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Subject Heading: DO Internship: Term, Year: Last Name, First Name</w:t>
      </w:r>
    </w:p>
    <w:p w14:paraId="230677B4" w14:textId="77777777" w:rsidR="00F51C9B" w:rsidRDefault="00F51C9B"/>
    <w:sectPr w:rsidR="00F51C9B" w:rsidSect="00EC0981">
      <w:footerReference w:type="default" r:id="rId8"/>
      <w:headerReference w:type="first" r:id="rId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19FD" w14:textId="77777777" w:rsidR="00A61DC0" w:rsidRDefault="00A61DC0">
      <w:pPr>
        <w:spacing w:after="0" w:line="240" w:lineRule="auto"/>
      </w:pPr>
      <w:r>
        <w:separator/>
      </w:r>
    </w:p>
  </w:endnote>
  <w:endnote w:type="continuationSeparator" w:id="0">
    <w:p w14:paraId="0C37D64C" w14:textId="77777777" w:rsidR="00A61DC0" w:rsidRDefault="00A6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AC83D" w14:textId="77777777" w:rsidR="00EC0981" w:rsidRDefault="007B7F7B" w:rsidP="00EC09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47919" w14:textId="77777777" w:rsidR="00A61DC0" w:rsidRDefault="00A61DC0">
      <w:pPr>
        <w:spacing w:after="0" w:line="240" w:lineRule="auto"/>
      </w:pPr>
      <w:r>
        <w:separator/>
      </w:r>
    </w:p>
  </w:footnote>
  <w:footnote w:type="continuationSeparator" w:id="0">
    <w:p w14:paraId="5EF44432" w14:textId="77777777" w:rsidR="00A61DC0" w:rsidRDefault="00A6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6606" w14:textId="77777777" w:rsidR="007C7305" w:rsidRDefault="007B7F7B" w:rsidP="0071625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63"/>
    <w:rsid w:val="00013B63"/>
    <w:rsid w:val="007B7F7B"/>
    <w:rsid w:val="00A61DC0"/>
    <w:rsid w:val="00E673BE"/>
    <w:rsid w:val="00F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20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B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BE"/>
  </w:style>
  <w:style w:type="paragraph" w:styleId="Footer">
    <w:name w:val="footer"/>
    <w:basedOn w:val="Normal"/>
    <w:link w:val="FooterChar"/>
    <w:uiPriority w:val="99"/>
    <w:unhideWhenUsed/>
    <w:rsid w:val="00E6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BE"/>
  </w:style>
  <w:style w:type="paragraph" w:styleId="BalloonText">
    <w:name w:val="Balloon Text"/>
    <w:basedOn w:val="Normal"/>
    <w:link w:val="BalloonTextChar"/>
    <w:uiPriority w:val="99"/>
    <w:semiHidden/>
    <w:unhideWhenUsed/>
    <w:rsid w:val="00E6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B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BE"/>
  </w:style>
  <w:style w:type="paragraph" w:styleId="Footer">
    <w:name w:val="footer"/>
    <w:basedOn w:val="Normal"/>
    <w:link w:val="FooterChar"/>
    <w:uiPriority w:val="99"/>
    <w:unhideWhenUsed/>
    <w:rsid w:val="00E6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BE"/>
  </w:style>
  <w:style w:type="paragraph" w:styleId="BalloonText">
    <w:name w:val="Balloon Text"/>
    <w:basedOn w:val="Normal"/>
    <w:link w:val="BalloonTextChar"/>
    <w:uiPriority w:val="99"/>
    <w:semiHidden/>
    <w:unhideWhenUsed/>
    <w:rsid w:val="00E6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laughery\Desktop\District%20Office%20Congressional%20Internship%20Program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\Users\jessica laughery\Desktop\District Office Congressional Internship Program Application Form.dotx</Template>
  <TotalTime>0</TotalTime>
  <Pages>2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Laughery</dc:creator>
  <cp:lastModifiedBy>Maurice Lewis</cp:lastModifiedBy>
  <cp:revision>2</cp:revision>
  <dcterms:created xsi:type="dcterms:W3CDTF">2015-09-02T23:21:00Z</dcterms:created>
  <dcterms:modified xsi:type="dcterms:W3CDTF">2016-05-16T18:08:00Z</dcterms:modified>
</cp:coreProperties>
</file>